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7947" w14:textId="3BBAE5EE" w:rsidR="003C7BE4" w:rsidRDefault="00867D9E" w:rsidP="003F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Clients and potential clients should be aware of the </w:t>
      </w:r>
      <w:r w:rsidR="003C7BE4">
        <w:rPr>
          <w:rFonts w:ascii="Times New Roman" w:hAnsi="Times New Roman" w:cs="Times New Roman"/>
          <w:sz w:val="24"/>
          <w:szCs w:val="24"/>
        </w:rPr>
        <w:t>following:</w:t>
      </w:r>
    </w:p>
    <w:p w14:paraId="71ADF0DE" w14:textId="38FE5994" w:rsidR="003C7BE4" w:rsidRDefault="003C7BE4" w:rsidP="003F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F5005" w14:textId="0707BE1E" w:rsidR="003C7BE4" w:rsidRDefault="003C7BE4" w:rsidP="003C7BE4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7BE4">
        <w:rPr>
          <w:rFonts w:ascii="Times New Roman" w:hAnsi="Times New Roman" w:cs="Times New Roman"/>
          <w:sz w:val="24"/>
          <w:szCs w:val="24"/>
        </w:rPr>
        <w:t>My full name is Roderick Charles I’Anson Banks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4DFC7" w14:textId="6F6FE218" w:rsidR="003C7BE4" w:rsidRDefault="003C7BE4" w:rsidP="003F033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7BE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practise </w:t>
      </w:r>
      <w:r w:rsidR="006F7DC5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proofErr w:type="gramStart"/>
      <w:r w:rsidR="001F4B4D">
        <w:rPr>
          <w:rFonts w:ascii="Times New Roman" w:hAnsi="Times New Roman" w:cs="Times New Roman"/>
          <w:sz w:val="24"/>
          <w:szCs w:val="24"/>
        </w:rPr>
        <w:t>self employed</w:t>
      </w:r>
      <w:proofErr w:type="spellEnd"/>
      <w:proofErr w:type="gramEnd"/>
      <w:r w:rsidR="001F4B4D">
        <w:rPr>
          <w:rFonts w:ascii="Times New Roman" w:hAnsi="Times New Roman" w:cs="Times New Roman"/>
          <w:sz w:val="24"/>
          <w:szCs w:val="24"/>
        </w:rPr>
        <w:t xml:space="preserve"> </w:t>
      </w:r>
      <w:r w:rsidR="006F7DC5">
        <w:rPr>
          <w:rFonts w:ascii="Times New Roman" w:hAnsi="Times New Roman" w:cs="Times New Roman"/>
          <w:sz w:val="24"/>
          <w:szCs w:val="24"/>
        </w:rPr>
        <w:t>barrister and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C7BE4">
        <w:rPr>
          <w:rFonts w:ascii="Times New Roman" w:hAnsi="Times New Roman" w:cs="Times New Roman"/>
          <w:sz w:val="24"/>
          <w:szCs w:val="24"/>
        </w:rPr>
        <w:t>m registered with the Bar Standards Board under th</w:t>
      </w:r>
      <w:r>
        <w:rPr>
          <w:rFonts w:ascii="Times New Roman" w:hAnsi="Times New Roman" w:cs="Times New Roman"/>
          <w:sz w:val="24"/>
          <w:szCs w:val="24"/>
        </w:rPr>
        <w:t>at name.</w:t>
      </w:r>
    </w:p>
    <w:p w14:paraId="731F1937" w14:textId="77777777" w:rsidR="003C7BE4" w:rsidRDefault="003C7BE4" w:rsidP="003F033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hold a current Bar Council practising certificate.</w:t>
      </w:r>
    </w:p>
    <w:p w14:paraId="5847352E" w14:textId="2FC41879" w:rsidR="003C7BE4" w:rsidRDefault="003C7BE4" w:rsidP="003F033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67D9E">
        <w:rPr>
          <w:rFonts w:ascii="Times New Roman" w:hAnsi="Times New Roman" w:cs="Times New Roman"/>
          <w:sz w:val="24"/>
          <w:szCs w:val="24"/>
        </w:rPr>
        <w:t>hold</w:t>
      </w:r>
      <w:r>
        <w:rPr>
          <w:rFonts w:ascii="Times New Roman" w:hAnsi="Times New Roman" w:cs="Times New Roman"/>
          <w:sz w:val="24"/>
          <w:szCs w:val="24"/>
        </w:rPr>
        <w:t xml:space="preserve"> professional indemnity insurance with the Bar Mutual Indemnity Fund, 90 Fenchurch Street, London EC3M 4ST.</w:t>
      </w:r>
    </w:p>
    <w:p w14:paraId="38F1361C" w14:textId="4A10540B" w:rsidR="00F94484" w:rsidRDefault="003C7BE4" w:rsidP="003F033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practising address is 9 King’s Bench Walk, Temple, London EC4Y 7DX, my telephone number there is 020 7430 2005 and my e-mail address is rciab@partnershipcounsel.co.uk.  You can contact me or my practice manager, Tyroon Win</w:t>
      </w:r>
      <w:r w:rsidR="008252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825229">
        <w:rPr>
          <w:rFonts w:ascii="Times New Roman" w:hAnsi="Times New Roman" w:cs="Times New Roman"/>
          <w:sz w:val="24"/>
          <w:szCs w:val="24"/>
        </w:rPr>
        <w:t xml:space="preserve">that address and telephone number.  </w:t>
      </w:r>
      <w:proofErr w:type="spellStart"/>
      <w:r w:rsidR="00825229">
        <w:rPr>
          <w:rFonts w:ascii="Times New Roman" w:hAnsi="Times New Roman" w:cs="Times New Roman"/>
          <w:sz w:val="24"/>
          <w:szCs w:val="24"/>
        </w:rPr>
        <w:t>Tyroon’s</w:t>
      </w:r>
      <w:proofErr w:type="spellEnd"/>
      <w:r w:rsidR="00825229">
        <w:rPr>
          <w:rFonts w:ascii="Times New Roman" w:hAnsi="Times New Roman" w:cs="Times New Roman"/>
          <w:sz w:val="24"/>
          <w:szCs w:val="24"/>
        </w:rPr>
        <w:t xml:space="preserve"> e-mail address is tyroon@partnershipcounsel.co.uk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5B76F9" w14:textId="7F798BEB" w:rsidR="003C7BE4" w:rsidRPr="00825229" w:rsidRDefault="00825229" w:rsidP="003F033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25229">
        <w:rPr>
          <w:rFonts w:ascii="Times New Roman" w:hAnsi="Times New Roman" w:cs="Times New Roman"/>
          <w:sz w:val="24"/>
          <w:szCs w:val="24"/>
        </w:rPr>
        <w:t>My VAT nu</w:t>
      </w:r>
      <w:bookmarkStart w:id="0" w:name="_GoBack"/>
      <w:bookmarkEnd w:id="0"/>
      <w:r w:rsidRPr="00825229">
        <w:rPr>
          <w:rFonts w:ascii="Times New Roman" w:hAnsi="Times New Roman" w:cs="Times New Roman"/>
          <w:sz w:val="24"/>
          <w:szCs w:val="24"/>
        </w:rPr>
        <w:t>mber is 234 6484 55.</w:t>
      </w:r>
    </w:p>
    <w:sectPr w:rsidR="003C7BE4" w:rsidRPr="00825229" w:rsidSect="003F033E">
      <w:pgSz w:w="11906" w:h="16838"/>
      <w:pgMar w:top="2381" w:right="1797" w:bottom="1418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5608F"/>
    <w:multiLevelType w:val="hybridMultilevel"/>
    <w:tmpl w:val="3B8C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E4"/>
    <w:rsid w:val="000E7A16"/>
    <w:rsid w:val="001F4B4D"/>
    <w:rsid w:val="003C7BE4"/>
    <w:rsid w:val="003F033E"/>
    <w:rsid w:val="006F7DC5"/>
    <w:rsid w:val="00785D55"/>
    <w:rsid w:val="00825229"/>
    <w:rsid w:val="00867D9E"/>
    <w:rsid w:val="00BF4027"/>
    <w:rsid w:val="00C85F7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9780"/>
  <w15:chartTrackingRefBased/>
  <w15:docId w15:val="{BDD07AD2-B463-402A-B9C6-C487CF7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erick\Documents\Custom%20Office%20Templates\R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 template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I'Anson Banks</dc:creator>
  <cp:keywords/>
  <dc:description/>
  <cp:lastModifiedBy>Tyroon Win</cp:lastModifiedBy>
  <cp:revision>2</cp:revision>
  <dcterms:created xsi:type="dcterms:W3CDTF">2018-05-11T14:10:00Z</dcterms:created>
  <dcterms:modified xsi:type="dcterms:W3CDTF">2018-05-11T14:10:00Z</dcterms:modified>
</cp:coreProperties>
</file>